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F8" w:rsidRPr="00B90CE9" w:rsidRDefault="00F717F8" w:rsidP="00F75E23">
      <w:pPr>
        <w:spacing w:line="360" w:lineRule="exact"/>
        <w:jc w:val="center"/>
        <w:rPr>
          <w:rFonts w:ascii="黑体" w:eastAsia="黑体"/>
          <w:sz w:val="32"/>
          <w:szCs w:val="32"/>
        </w:rPr>
      </w:pPr>
      <w:r w:rsidRPr="00B90CE9">
        <w:rPr>
          <w:rFonts w:ascii="黑体" w:eastAsia="黑体" w:hint="eastAsia"/>
          <w:sz w:val="32"/>
          <w:szCs w:val="32"/>
        </w:rPr>
        <w:t>自贡二十中学校</w:t>
      </w:r>
      <w:r>
        <w:rPr>
          <w:rFonts w:ascii="黑体" w:eastAsia="黑体"/>
          <w:sz w:val="32"/>
          <w:szCs w:val="32"/>
        </w:rPr>
        <w:t xml:space="preserve"> </w:t>
      </w:r>
      <w:r w:rsidRPr="00B90CE9">
        <w:rPr>
          <w:rFonts w:ascii="黑体" w:eastAsia="黑体" w:hint="eastAsia"/>
          <w:sz w:val="32"/>
          <w:szCs w:val="32"/>
        </w:rPr>
        <w:t>防溺水安全工作责任书</w:t>
      </w:r>
    </w:p>
    <w:p w:rsidR="00F717F8" w:rsidRPr="00B90CE9" w:rsidRDefault="00F717F8" w:rsidP="00B90CE9">
      <w:pPr>
        <w:spacing w:line="360" w:lineRule="exact"/>
        <w:ind w:firstLineChars="202" w:firstLine="566"/>
        <w:rPr>
          <w:sz w:val="28"/>
          <w:szCs w:val="28"/>
        </w:rPr>
      </w:pP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</w:rPr>
      </w:pPr>
      <w:r w:rsidRPr="00F75E23">
        <w:rPr>
          <w:rFonts w:hint="eastAsia"/>
          <w:szCs w:val="21"/>
        </w:rPr>
        <w:t>夏季来临，各地学生溺水等安全事故频发，教训惨痛。预防学生溺水成为学校安全工作的重中之重。为切实加强学校安全管理工作，杜绝学生溺水伤亡事故发生，根据《未成年人保护法》、《学生伤害事故处理办法》等法律法规的有关规定，特制定本责任书。</w:t>
      </w:r>
      <w:r w:rsidRPr="00F75E23">
        <w:rPr>
          <w:szCs w:val="21"/>
        </w:rPr>
        <w:t>     </w:t>
      </w:r>
    </w:p>
    <w:p w:rsidR="00F717F8" w:rsidRDefault="00F717F8" w:rsidP="006D4B50">
      <w:pPr>
        <w:spacing w:line="360" w:lineRule="exact"/>
        <w:ind w:firstLineChars="202" w:firstLine="424"/>
        <w:rPr>
          <w:szCs w:val="21"/>
        </w:rPr>
      </w:pPr>
      <w:r w:rsidRPr="00F75E23">
        <w:rPr>
          <w:rFonts w:hint="eastAsia"/>
          <w:szCs w:val="21"/>
        </w:rPr>
        <w:t>一、</w:t>
      </w:r>
      <w:r>
        <w:rPr>
          <w:rFonts w:hint="eastAsia"/>
          <w:szCs w:val="21"/>
        </w:rPr>
        <w:t>学校教师</w:t>
      </w:r>
      <w:r w:rsidRPr="00F75E23">
        <w:rPr>
          <w:rFonts w:hint="eastAsia"/>
          <w:szCs w:val="21"/>
        </w:rPr>
        <w:t>应高度重视防溺水安全教育的重要意义，加大对学生防溺水安全教育的力度，要让学生充分认识到溺水的危险性以及可能导致的严重后果，避免溺水事故发生。</w:t>
      </w: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</w:rPr>
      </w:pPr>
      <w:r>
        <w:rPr>
          <w:rFonts w:hint="eastAsia"/>
          <w:szCs w:val="21"/>
        </w:rPr>
        <w:t>二</w:t>
      </w:r>
      <w:r w:rsidRPr="00F75E23">
        <w:rPr>
          <w:rFonts w:hint="eastAsia"/>
          <w:szCs w:val="21"/>
        </w:rPr>
        <w:t>、</w:t>
      </w:r>
      <w:r>
        <w:rPr>
          <w:rFonts w:hint="eastAsia"/>
          <w:szCs w:val="21"/>
        </w:rPr>
        <w:t>学校教师</w:t>
      </w:r>
      <w:r w:rsidRPr="00F75E23">
        <w:rPr>
          <w:rFonts w:hint="eastAsia"/>
          <w:szCs w:val="21"/>
        </w:rPr>
        <w:t>应教育学生在汛期主动远离危险水域，严防意外事故发生。如果发现有人溺水时，不要盲目下水施救，要迅速就近呼救或拨打“</w:t>
      </w:r>
      <w:r w:rsidRPr="00F75E23">
        <w:rPr>
          <w:szCs w:val="21"/>
        </w:rPr>
        <w:t>110</w:t>
      </w:r>
      <w:r w:rsidRPr="00F75E23">
        <w:rPr>
          <w:rFonts w:hint="eastAsia"/>
          <w:szCs w:val="21"/>
        </w:rPr>
        <w:t>”、“</w:t>
      </w:r>
      <w:r w:rsidRPr="00F75E23">
        <w:rPr>
          <w:szCs w:val="21"/>
        </w:rPr>
        <w:t>120</w:t>
      </w:r>
      <w:r w:rsidRPr="00F75E23">
        <w:rPr>
          <w:rFonts w:hint="eastAsia"/>
          <w:szCs w:val="21"/>
        </w:rPr>
        <w:t>”等求助电话。</w:t>
      </w:r>
    </w:p>
    <w:p w:rsidR="00F717F8" w:rsidRDefault="00F717F8" w:rsidP="006D4B50">
      <w:pPr>
        <w:spacing w:line="360" w:lineRule="exact"/>
        <w:ind w:firstLineChars="202" w:firstLine="424"/>
        <w:rPr>
          <w:szCs w:val="21"/>
        </w:rPr>
      </w:pPr>
      <w:r>
        <w:rPr>
          <w:rFonts w:hint="eastAsia"/>
          <w:szCs w:val="21"/>
        </w:rPr>
        <w:t>三</w:t>
      </w:r>
      <w:r w:rsidRPr="00F75E23">
        <w:rPr>
          <w:rFonts w:hint="eastAsia"/>
          <w:szCs w:val="21"/>
        </w:rPr>
        <w:t>、家长（监护人）应严禁学生私自下水游泳或擅自结伴外出游泳。如确实需要游泳的，需在家长（监护人）的陪同下，到有安全防护措施和专业救护人员的游泳场所游泳。</w:t>
      </w: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</w:rPr>
      </w:pPr>
      <w:r>
        <w:rPr>
          <w:rFonts w:hint="eastAsia"/>
          <w:szCs w:val="21"/>
        </w:rPr>
        <w:t>四</w:t>
      </w:r>
      <w:r w:rsidRPr="00F75E23">
        <w:rPr>
          <w:rFonts w:hint="eastAsia"/>
          <w:szCs w:val="21"/>
        </w:rPr>
        <w:t>、家长（监护人）应严禁学生私自到江、河、湖、水库、水沟、池塘边玩耍、嬉戏，以防滑入水中发生意外。</w:t>
      </w:r>
      <w:r w:rsidRPr="00F75E23">
        <w:rPr>
          <w:szCs w:val="21"/>
        </w:rPr>
        <w:t> </w:t>
      </w: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</w:rPr>
      </w:pPr>
      <w:r>
        <w:rPr>
          <w:rFonts w:hint="eastAsia"/>
          <w:szCs w:val="21"/>
        </w:rPr>
        <w:t>五</w:t>
      </w:r>
      <w:r w:rsidRPr="00F75E23">
        <w:rPr>
          <w:rFonts w:hint="eastAsia"/>
          <w:szCs w:val="21"/>
        </w:rPr>
        <w:t>、家长（监护人）应教育学生在没有家长（监护人）的陪同下，不得私自或结伴到江、河、湖等水域划船，乘坐船只时不得在船上乱跑或在船舷边嬉水。</w:t>
      </w:r>
      <w:r w:rsidRPr="00F75E23">
        <w:rPr>
          <w:szCs w:val="21"/>
        </w:rPr>
        <w:t> </w:t>
      </w: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</w:rPr>
      </w:pPr>
      <w:r w:rsidRPr="00F75E23">
        <w:rPr>
          <w:rFonts w:hint="eastAsia"/>
          <w:szCs w:val="21"/>
        </w:rPr>
        <w:t>六、学生在家期间（含家与学校的路上），家长（监护人）应随时密切关注学生的行踪，做到知去向、知归时、知同伴、知活动内容。如发现学生有异常举动和行为应立即制止，并及时与学校取得联系。</w:t>
      </w:r>
      <w:r w:rsidRPr="00F75E23">
        <w:rPr>
          <w:szCs w:val="21"/>
        </w:rPr>
        <w:t> </w:t>
      </w: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</w:rPr>
      </w:pPr>
      <w:r w:rsidRPr="00F75E23">
        <w:rPr>
          <w:rFonts w:hint="eastAsia"/>
          <w:szCs w:val="21"/>
        </w:rPr>
        <w:t>七、在学校上课期间，如学生因病或因事不能到校上课或者需要提前离校，家长（监护人）应与班主任取得联系并履行相关请假手续。</w:t>
      </w: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</w:rPr>
      </w:pPr>
      <w:r w:rsidRPr="00F75E23">
        <w:rPr>
          <w:rFonts w:hint="eastAsia"/>
          <w:szCs w:val="21"/>
        </w:rPr>
        <w:t>八、学校设立私自游泳举报电话（班主任电话：</w:t>
      </w:r>
      <w:r w:rsidRPr="00F75E23">
        <w:rPr>
          <w:szCs w:val="21"/>
          <w:u w:val="single"/>
        </w:rPr>
        <w:t xml:space="preserve">            </w:t>
      </w:r>
      <w:r w:rsidRPr="00F75E23">
        <w:rPr>
          <w:rFonts w:hint="eastAsia"/>
          <w:szCs w:val="21"/>
        </w:rPr>
        <w:t>、学校电话：</w:t>
      </w:r>
      <w:r w:rsidRPr="00F75E23">
        <w:rPr>
          <w:szCs w:val="21"/>
        </w:rPr>
        <w:t>0813-3860017</w:t>
      </w:r>
      <w:r w:rsidRPr="00F75E23">
        <w:rPr>
          <w:rFonts w:hint="eastAsia"/>
          <w:szCs w:val="21"/>
        </w:rPr>
        <w:t>），鼓励学生积极举报，互相监督。</w:t>
      </w:r>
      <w:r w:rsidRPr="00F75E23">
        <w:rPr>
          <w:szCs w:val="21"/>
        </w:rPr>
        <w:t> </w:t>
      </w: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</w:rPr>
      </w:pPr>
      <w:r w:rsidRPr="00F75E23">
        <w:rPr>
          <w:rFonts w:hint="eastAsia"/>
          <w:szCs w:val="21"/>
        </w:rPr>
        <w:t>人的生命是宝贵的，请各位家长（监护人）把学生的安全与生命放在第一位，严格遵守和执行本责任书的上述规定，配合学校做好预防学生溺水安全教育，以确保学生的人身安全。否则后果自负。</w:t>
      </w: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6.6pt;width:117pt;height:117pt;z-index:-251658240">
            <v:imagedata r:id="rId6" o:title=""/>
          </v:shape>
        </w:pict>
      </w:r>
    </w:p>
    <w:p w:rsidR="00F717F8" w:rsidRDefault="00F717F8" w:rsidP="006D4B50">
      <w:pPr>
        <w:spacing w:line="360" w:lineRule="exact"/>
        <w:ind w:firstLineChars="202" w:firstLine="424"/>
        <w:rPr>
          <w:szCs w:val="21"/>
        </w:rPr>
      </w:pPr>
      <w:r w:rsidRPr="00F75E23">
        <w:rPr>
          <w:rFonts w:hint="eastAsia"/>
          <w:szCs w:val="21"/>
        </w:rPr>
        <w:t>班</w:t>
      </w:r>
      <w:r>
        <w:rPr>
          <w:szCs w:val="21"/>
        </w:rPr>
        <w:t xml:space="preserve">    </w:t>
      </w:r>
      <w:r w:rsidRPr="00F75E23">
        <w:rPr>
          <w:rFonts w:hint="eastAsia"/>
          <w:szCs w:val="21"/>
        </w:rPr>
        <w:t>级：</w:t>
      </w:r>
      <w:r w:rsidRPr="00F75E23">
        <w:rPr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</w:t>
      </w:r>
      <w:r w:rsidRPr="00F75E23">
        <w:rPr>
          <w:szCs w:val="21"/>
          <w:u w:val="single"/>
        </w:rPr>
        <w:t xml:space="preserve">   </w:t>
      </w:r>
      <w:r w:rsidRPr="00F75E23">
        <w:rPr>
          <w:szCs w:val="21"/>
        </w:rPr>
        <w:t xml:space="preserve">  </w:t>
      </w:r>
      <w:r>
        <w:rPr>
          <w:szCs w:val="21"/>
        </w:rPr>
        <w:t xml:space="preserve">            </w:t>
      </w:r>
      <w:r w:rsidRPr="00F75E23">
        <w:rPr>
          <w:szCs w:val="21"/>
        </w:rPr>
        <w:t xml:space="preserve"> </w:t>
      </w:r>
      <w:r w:rsidRPr="00F75E23">
        <w:rPr>
          <w:rFonts w:hint="eastAsia"/>
          <w:szCs w:val="21"/>
        </w:rPr>
        <w:t>学生姓名：</w:t>
      </w:r>
      <w:r w:rsidRPr="00F75E23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F75E23">
        <w:rPr>
          <w:szCs w:val="21"/>
          <w:u w:val="single"/>
        </w:rPr>
        <w:t xml:space="preserve">    </w:t>
      </w:r>
      <w:r w:rsidRPr="00F75E23">
        <w:rPr>
          <w:szCs w:val="21"/>
        </w:rPr>
        <w:t xml:space="preserve">  </w:t>
      </w:r>
    </w:p>
    <w:p w:rsidR="00F717F8" w:rsidRPr="00F75E23" w:rsidRDefault="00F717F8" w:rsidP="006D4B50">
      <w:pPr>
        <w:spacing w:line="360" w:lineRule="exact"/>
        <w:ind w:firstLineChars="202" w:firstLine="424"/>
        <w:rPr>
          <w:szCs w:val="21"/>
          <w:u w:val="single"/>
        </w:rPr>
      </w:pPr>
      <w:r w:rsidRPr="00F75E23">
        <w:rPr>
          <w:rFonts w:hint="eastAsia"/>
          <w:szCs w:val="21"/>
        </w:rPr>
        <w:t>家长签字：</w:t>
      </w:r>
      <w:r w:rsidRPr="00F75E23">
        <w:rPr>
          <w:szCs w:val="21"/>
          <w:u w:val="single"/>
        </w:rPr>
        <w:t xml:space="preserve">            </w:t>
      </w:r>
      <w:r>
        <w:rPr>
          <w:szCs w:val="21"/>
          <w:u w:val="single"/>
        </w:rPr>
        <w:t xml:space="preserve"> </w:t>
      </w:r>
      <w:r>
        <w:rPr>
          <w:szCs w:val="21"/>
        </w:rPr>
        <w:t xml:space="preserve">               </w:t>
      </w:r>
      <w:r>
        <w:rPr>
          <w:rFonts w:hint="eastAsia"/>
          <w:szCs w:val="21"/>
        </w:rPr>
        <w:t>家长电话：</w:t>
      </w:r>
      <w:r>
        <w:rPr>
          <w:szCs w:val="21"/>
          <w:u w:val="single"/>
        </w:rPr>
        <w:t xml:space="preserve">             </w:t>
      </w:r>
    </w:p>
    <w:p w:rsidR="00F717F8" w:rsidRPr="00F75E23" w:rsidRDefault="00F717F8" w:rsidP="006D4B50">
      <w:pPr>
        <w:spacing w:line="360" w:lineRule="exact"/>
        <w:ind w:firstLineChars="1902" w:firstLine="3994"/>
        <w:rPr>
          <w:szCs w:val="21"/>
          <w:u w:val="single"/>
        </w:rPr>
      </w:pPr>
      <w:r w:rsidRPr="00F75E23">
        <w:rPr>
          <w:rFonts w:hint="eastAsia"/>
          <w:szCs w:val="21"/>
        </w:rPr>
        <w:t>学校负责人签章：</w:t>
      </w:r>
      <w:r w:rsidRPr="00F75E23">
        <w:rPr>
          <w:szCs w:val="21"/>
        </w:rPr>
        <w:t xml:space="preserve"> </w:t>
      </w:r>
      <w:r w:rsidRPr="00F75E23">
        <w:rPr>
          <w:rFonts w:ascii="叶根友毛笔行书2.0版" w:eastAsia="叶根友毛笔行书2.0版" w:hint="eastAsia"/>
          <w:sz w:val="28"/>
          <w:szCs w:val="28"/>
        </w:rPr>
        <w:t>许夕权</w:t>
      </w:r>
      <w:r w:rsidRPr="00F75E23">
        <w:rPr>
          <w:sz w:val="28"/>
          <w:szCs w:val="28"/>
        </w:rPr>
        <w:t xml:space="preserve">  </w:t>
      </w:r>
    </w:p>
    <w:p w:rsidR="00F717F8" w:rsidRPr="00F75E23" w:rsidRDefault="00F717F8" w:rsidP="006D4B50">
      <w:pPr>
        <w:spacing w:line="360" w:lineRule="exact"/>
        <w:ind w:firstLineChars="2600" w:firstLine="5460"/>
        <w:rPr>
          <w:szCs w:val="21"/>
        </w:rPr>
      </w:pPr>
      <w:r w:rsidRPr="00F75E23">
        <w:rPr>
          <w:rFonts w:hint="eastAsia"/>
          <w:szCs w:val="21"/>
        </w:rPr>
        <w:t>自贡二十中学校</w:t>
      </w:r>
    </w:p>
    <w:p w:rsidR="00F717F8" w:rsidRPr="00F75E23" w:rsidRDefault="00F717F8" w:rsidP="006D4B50">
      <w:pPr>
        <w:spacing w:line="360" w:lineRule="exact"/>
        <w:ind w:firstLineChars="2600" w:firstLine="5460"/>
        <w:rPr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8"/>
        </w:smartTagPr>
        <w:r w:rsidRPr="00F75E23">
          <w:rPr>
            <w:szCs w:val="21"/>
          </w:rPr>
          <w:t>201</w:t>
        </w:r>
        <w:r>
          <w:rPr>
            <w:szCs w:val="21"/>
          </w:rPr>
          <w:t>8</w:t>
        </w:r>
        <w:r w:rsidRPr="00F75E23">
          <w:rPr>
            <w:rFonts w:hint="eastAsia"/>
            <w:szCs w:val="21"/>
          </w:rPr>
          <w:t>年</w:t>
        </w:r>
        <w:r>
          <w:rPr>
            <w:szCs w:val="21"/>
          </w:rPr>
          <w:t>3</w:t>
        </w:r>
        <w:r w:rsidRPr="00F75E23">
          <w:rPr>
            <w:rFonts w:hint="eastAsia"/>
            <w:szCs w:val="21"/>
          </w:rPr>
          <w:t>月</w:t>
        </w:r>
        <w:r>
          <w:rPr>
            <w:szCs w:val="21"/>
          </w:rPr>
          <w:t>15</w:t>
        </w:r>
        <w:r w:rsidRPr="00F75E23">
          <w:rPr>
            <w:rFonts w:hint="eastAsia"/>
            <w:szCs w:val="21"/>
          </w:rPr>
          <w:t>日</w:t>
        </w:r>
      </w:smartTag>
    </w:p>
    <w:p w:rsidR="00F717F8" w:rsidRDefault="00F717F8" w:rsidP="007D0042">
      <w:pPr>
        <w:spacing w:line="360" w:lineRule="exact"/>
        <w:jc w:val="left"/>
        <w:rPr>
          <w:sz w:val="28"/>
          <w:szCs w:val="28"/>
        </w:rPr>
      </w:pPr>
    </w:p>
    <w:p w:rsidR="00F717F8" w:rsidRPr="008928BB" w:rsidRDefault="00F717F8" w:rsidP="008928BB">
      <w:pPr>
        <w:spacing w:line="480" w:lineRule="auto"/>
        <w:jc w:val="left"/>
        <w:rPr>
          <w:rFonts w:ascii="方正姚体" w:eastAsia="方正姚体"/>
          <w:sz w:val="52"/>
          <w:szCs w:val="52"/>
        </w:rPr>
      </w:pPr>
    </w:p>
    <w:p w:rsidR="00F717F8" w:rsidRPr="008928BB" w:rsidRDefault="00F717F8" w:rsidP="008928BB">
      <w:pPr>
        <w:spacing w:line="480" w:lineRule="auto"/>
        <w:jc w:val="center"/>
        <w:rPr>
          <w:rFonts w:ascii="方正姚体" w:eastAsia="方正姚体"/>
          <w:sz w:val="52"/>
          <w:szCs w:val="52"/>
        </w:rPr>
      </w:pPr>
      <w:r w:rsidRPr="008928BB">
        <w:rPr>
          <w:rFonts w:ascii="方正姚体" w:eastAsia="方正姚体" w:hint="eastAsia"/>
          <w:sz w:val="52"/>
          <w:szCs w:val="52"/>
        </w:rPr>
        <w:t>自贡二十中学校</w:t>
      </w:r>
    </w:p>
    <w:p w:rsidR="00F717F8" w:rsidRPr="008928BB" w:rsidRDefault="00F717F8" w:rsidP="008928BB">
      <w:pPr>
        <w:spacing w:line="480" w:lineRule="auto"/>
        <w:jc w:val="center"/>
        <w:rPr>
          <w:rFonts w:ascii="方正姚体" w:eastAsia="方正姚体"/>
          <w:sz w:val="52"/>
          <w:szCs w:val="52"/>
        </w:rPr>
      </w:pPr>
      <w:r w:rsidRPr="008928BB">
        <w:rPr>
          <w:rFonts w:ascii="方正姚体" w:eastAsia="方正姚体" w:hint="eastAsia"/>
          <w:sz w:val="52"/>
          <w:szCs w:val="52"/>
        </w:rPr>
        <w:t>防溺水安全工作责任书</w:t>
      </w:r>
    </w:p>
    <w:p w:rsidR="00F717F8" w:rsidRPr="008928BB" w:rsidRDefault="00F717F8" w:rsidP="007D0042">
      <w:pPr>
        <w:spacing w:line="360" w:lineRule="exact"/>
        <w:jc w:val="left"/>
        <w:rPr>
          <w:sz w:val="28"/>
          <w:szCs w:val="28"/>
        </w:rPr>
      </w:pPr>
    </w:p>
    <w:sectPr w:rsidR="00F717F8" w:rsidRPr="008928BB" w:rsidSect="00F75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433" w:h="14742"/>
      <w:pgMar w:top="1090" w:right="113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F8" w:rsidRDefault="00F717F8" w:rsidP="008928BB">
      <w:r>
        <w:separator/>
      </w:r>
    </w:p>
  </w:endnote>
  <w:endnote w:type="continuationSeparator" w:id="0">
    <w:p w:rsidR="00F717F8" w:rsidRDefault="00F717F8" w:rsidP="0089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姚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F8" w:rsidRDefault="00F717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F8" w:rsidRDefault="00F717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F8" w:rsidRDefault="00F71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F8" w:rsidRDefault="00F717F8" w:rsidP="008928BB">
      <w:r>
        <w:separator/>
      </w:r>
    </w:p>
  </w:footnote>
  <w:footnote w:type="continuationSeparator" w:id="0">
    <w:p w:rsidR="00F717F8" w:rsidRDefault="00F717F8" w:rsidP="0089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F8" w:rsidRDefault="00F717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F8" w:rsidRDefault="00F717F8" w:rsidP="006305C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F8" w:rsidRDefault="00F717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3EA"/>
    <w:rsid w:val="00002922"/>
    <w:rsid w:val="000063BE"/>
    <w:rsid w:val="00011073"/>
    <w:rsid w:val="000112CE"/>
    <w:rsid w:val="00016871"/>
    <w:rsid w:val="00017DD2"/>
    <w:rsid w:val="00024FD6"/>
    <w:rsid w:val="00030BC1"/>
    <w:rsid w:val="00030DB4"/>
    <w:rsid w:val="00045F63"/>
    <w:rsid w:val="00050EF8"/>
    <w:rsid w:val="00057FDE"/>
    <w:rsid w:val="00077437"/>
    <w:rsid w:val="00093AD3"/>
    <w:rsid w:val="00094B66"/>
    <w:rsid w:val="000B71B0"/>
    <w:rsid w:val="000C2EC4"/>
    <w:rsid w:val="000C4153"/>
    <w:rsid w:val="000C54A3"/>
    <w:rsid w:val="000D554C"/>
    <w:rsid w:val="000E36C5"/>
    <w:rsid w:val="000E3F07"/>
    <w:rsid w:val="000F7AAE"/>
    <w:rsid w:val="00100277"/>
    <w:rsid w:val="00101E62"/>
    <w:rsid w:val="00102FB3"/>
    <w:rsid w:val="001107D8"/>
    <w:rsid w:val="00126756"/>
    <w:rsid w:val="00133FA7"/>
    <w:rsid w:val="00154261"/>
    <w:rsid w:val="0015648C"/>
    <w:rsid w:val="00161554"/>
    <w:rsid w:val="001654F8"/>
    <w:rsid w:val="00176240"/>
    <w:rsid w:val="00181CF0"/>
    <w:rsid w:val="0018621F"/>
    <w:rsid w:val="001923AE"/>
    <w:rsid w:val="001A2E86"/>
    <w:rsid w:val="001A3748"/>
    <w:rsid w:val="001A529A"/>
    <w:rsid w:val="001A5AE0"/>
    <w:rsid w:val="001B297B"/>
    <w:rsid w:val="001B77F3"/>
    <w:rsid w:val="001C0516"/>
    <w:rsid w:val="001C531D"/>
    <w:rsid w:val="001D02BC"/>
    <w:rsid w:val="001E424B"/>
    <w:rsid w:val="001E7B0F"/>
    <w:rsid w:val="001E7DB1"/>
    <w:rsid w:val="001F4591"/>
    <w:rsid w:val="00203C94"/>
    <w:rsid w:val="00207283"/>
    <w:rsid w:val="00213F68"/>
    <w:rsid w:val="00224864"/>
    <w:rsid w:val="0024554C"/>
    <w:rsid w:val="00272824"/>
    <w:rsid w:val="00273FBA"/>
    <w:rsid w:val="002A1FAF"/>
    <w:rsid w:val="002A46F8"/>
    <w:rsid w:val="002A5E34"/>
    <w:rsid w:val="002A7A88"/>
    <w:rsid w:val="002B4BBB"/>
    <w:rsid w:val="002C01CB"/>
    <w:rsid w:val="002E1278"/>
    <w:rsid w:val="002F179D"/>
    <w:rsid w:val="002F6302"/>
    <w:rsid w:val="00303770"/>
    <w:rsid w:val="00314CAD"/>
    <w:rsid w:val="00320060"/>
    <w:rsid w:val="003429C8"/>
    <w:rsid w:val="0035297D"/>
    <w:rsid w:val="00361A47"/>
    <w:rsid w:val="00363829"/>
    <w:rsid w:val="00370527"/>
    <w:rsid w:val="00375488"/>
    <w:rsid w:val="00382432"/>
    <w:rsid w:val="00390ADC"/>
    <w:rsid w:val="003978E4"/>
    <w:rsid w:val="003C78A8"/>
    <w:rsid w:val="003D2142"/>
    <w:rsid w:val="003D41AC"/>
    <w:rsid w:val="003D4ABF"/>
    <w:rsid w:val="003E390A"/>
    <w:rsid w:val="003F729C"/>
    <w:rsid w:val="00407D3D"/>
    <w:rsid w:val="004131BB"/>
    <w:rsid w:val="004257D0"/>
    <w:rsid w:val="00431725"/>
    <w:rsid w:val="00433E60"/>
    <w:rsid w:val="00434CE9"/>
    <w:rsid w:val="00461C5D"/>
    <w:rsid w:val="00467798"/>
    <w:rsid w:val="004712EC"/>
    <w:rsid w:val="00483154"/>
    <w:rsid w:val="0049383C"/>
    <w:rsid w:val="004A0119"/>
    <w:rsid w:val="004A58CF"/>
    <w:rsid w:val="004B0DFB"/>
    <w:rsid w:val="004C07F9"/>
    <w:rsid w:val="004C413A"/>
    <w:rsid w:val="004C4295"/>
    <w:rsid w:val="004C5733"/>
    <w:rsid w:val="004C63F9"/>
    <w:rsid w:val="004D059B"/>
    <w:rsid w:val="004D5FF7"/>
    <w:rsid w:val="004F34B0"/>
    <w:rsid w:val="005009B9"/>
    <w:rsid w:val="00507DC4"/>
    <w:rsid w:val="00531FEE"/>
    <w:rsid w:val="005330CD"/>
    <w:rsid w:val="00533FAA"/>
    <w:rsid w:val="005418F2"/>
    <w:rsid w:val="00544E03"/>
    <w:rsid w:val="005500CE"/>
    <w:rsid w:val="00550E8D"/>
    <w:rsid w:val="00585CA1"/>
    <w:rsid w:val="00586CD6"/>
    <w:rsid w:val="00591E68"/>
    <w:rsid w:val="00592205"/>
    <w:rsid w:val="005955B1"/>
    <w:rsid w:val="005A181B"/>
    <w:rsid w:val="005A6637"/>
    <w:rsid w:val="005B6609"/>
    <w:rsid w:val="005D29D3"/>
    <w:rsid w:val="005D30E5"/>
    <w:rsid w:val="005D65EC"/>
    <w:rsid w:val="005E39EE"/>
    <w:rsid w:val="005E49E4"/>
    <w:rsid w:val="00603CA6"/>
    <w:rsid w:val="006044CC"/>
    <w:rsid w:val="0060602C"/>
    <w:rsid w:val="0060729A"/>
    <w:rsid w:val="0061186D"/>
    <w:rsid w:val="00617F6A"/>
    <w:rsid w:val="0062063D"/>
    <w:rsid w:val="00621E91"/>
    <w:rsid w:val="006242AF"/>
    <w:rsid w:val="006305C1"/>
    <w:rsid w:val="006338AB"/>
    <w:rsid w:val="0063644C"/>
    <w:rsid w:val="00661564"/>
    <w:rsid w:val="0068364B"/>
    <w:rsid w:val="006A4A2B"/>
    <w:rsid w:val="006B03EA"/>
    <w:rsid w:val="006C2799"/>
    <w:rsid w:val="006C37F0"/>
    <w:rsid w:val="006D31A7"/>
    <w:rsid w:val="006D45AB"/>
    <w:rsid w:val="006D4B50"/>
    <w:rsid w:val="006E1300"/>
    <w:rsid w:val="006E3C9D"/>
    <w:rsid w:val="006E6A60"/>
    <w:rsid w:val="006F1135"/>
    <w:rsid w:val="0070125B"/>
    <w:rsid w:val="00704FFF"/>
    <w:rsid w:val="00705B7B"/>
    <w:rsid w:val="00710444"/>
    <w:rsid w:val="007130B7"/>
    <w:rsid w:val="007152B8"/>
    <w:rsid w:val="00715F6A"/>
    <w:rsid w:val="00724235"/>
    <w:rsid w:val="00742CD7"/>
    <w:rsid w:val="00747E9C"/>
    <w:rsid w:val="00750D07"/>
    <w:rsid w:val="0077665E"/>
    <w:rsid w:val="007839A1"/>
    <w:rsid w:val="007A1C19"/>
    <w:rsid w:val="007A5596"/>
    <w:rsid w:val="007B75FB"/>
    <w:rsid w:val="007C2767"/>
    <w:rsid w:val="007D0042"/>
    <w:rsid w:val="007E308F"/>
    <w:rsid w:val="00801DA8"/>
    <w:rsid w:val="008028DF"/>
    <w:rsid w:val="0080642F"/>
    <w:rsid w:val="00823BE3"/>
    <w:rsid w:val="008266CF"/>
    <w:rsid w:val="00831CAE"/>
    <w:rsid w:val="00831EA5"/>
    <w:rsid w:val="008430A2"/>
    <w:rsid w:val="008543D8"/>
    <w:rsid w:val="0086191D"/>
    <w:rsid w:val="0087745D"/>
    <w:rsid w:val="00877D2F"/>
    <w:rsid w:val="008855F5"/>
    <w:rsid w:val="008928BB"/>
    <w:rsid w:val="00894375"/>
    <w:rsid w:val="008A0B79"/>
    <w:rsid w:val="008A4EE9"/>
    <w:rsid w:val="008B24E8"/>
    <w:rsid w:val="008B349C"/>
    <w:rsid w:val="008B3C2F"/>
    <w:rsid w:val="008B5C93"/>
    <w:rsid w:val="008C113E"/>
    <w:rsid w:val="008E135E"/>
    <w:rsid w:val="008F3C98"/>
    <w:rsid w:val="00924BCE"/>
    <w:rsid w:val="00925395"/>
    <w:rsid w:val="00932952"/>
    <w:rsid w:val="00934703"/>
    <w:rsid w:val="00940E2E"/>
    <w:rsid w:val="0094307F"/>
    <w:rsid w:val="00943464"/>
    <w:rsid w:val="0097410D"/>
    <w:rsid w:val="00975488"/>
    <w:rsid w:val="00986285"/>
    <w:rsid w:val="00993A16"/>
    <w:rsid w:val="009A77FA"/>
    <w:rsid w:val="009B445C"/>
    <w:rsid w:val="009B48AB"/>
    <w:rsid w:val="009B7AFD"/>
    <w:rsid w:val="009C0F48"/>
    <w:rsid w:val="009C10A1"/>
    <w:rsid w:val="009C49CE"/>
    <w:rsid w:val="009D3979"/>
    <w:rsid w:val="009D6982"/>
    <w:rsid w:val="009E7A1A"/>
    <w:rsid w:val="009F57F8"/>
    <w:rsid w:val="00A109A4"/>
    <w:rsid w:val="00A15515"/>
    <w:rsid w:val="00A222D7"/>
    <w:rsid w:val="00A26318"/>
    <w:rsid w:val="00A26E80"/>
    <w:rsid w:val="00A3041A"/>
    <w:rsid w:val="00A45822"/>
    <w:rsid w:val="00A46910"/>
    <w:rsid w:val="00A55A3B"/>
    <w:rsid w:val="00A6392A"/>
    <w:rsid w:val="00A6570C"/>
    <w:rsid w:val="00A708D2"/>
    <w:rsid w:val="00A70A63"/>
    <w:rsid w:val="00A80435"/>
    <w:rsid w:val="00A8394F"/>
    <w:rsid w:val="00A91A0D"/>
    <w:rsid w:val="00A94EA0"/>
    <w:rsid w:val="00AA1C34"/>
    <w:rsid w:val="00AA495A"/>
    <w:rsid w:val="00AB7499"/>
    <w:rsid w:val="00AC0116"/>
    <w:rsid w:val="00AC10DD"/>
    <w:rsid w:val="00AC7717"/>
    <w:rsid w:val="00AD4220"/>
    <w:rsid w:val="00AD59B1"/>
    <w:rsid w:val="00AF588E"/>
    <w:rsid w:val="00AF6E03"/>
    <w:rsid w:val="00B01E75"/>
    <w:rsid w:val="00B02DB7"/>
    <w:rsid w:val="00B035A4"/>
    <w:rsid w:val="00B04798"/>
    <w:rsid w:val="00B04909"/>
    <w:rsid w:val="00B15C91"/>
    <w:rsid w:val="00B3259D"/>
    <w:rsid w:val="00B349B7"/>
    <w:rsid w:val="00B400F9"/>
    <w:rsid w:val="00B43231"/>
    <w:rsid w:val="00B72609"/>
    <w:rsid w:val="00B77EEE"/>
    <w:rsid w:val="00B85D50"/>
    <w:rsid w:val="00B90CE9"/>
    <w:rsid w:val="00BD58E6"/>
    <w:rsid w:val="00BD6355"/>
    <w:rsid w:val="00BE4653"/>
    <w:rsid w:val="00BF65E4"/>
    <w:rsid w:val="00BF7FEF"/>
    <w:rsid w:val="00C24EC0"/>
    <w:rsid w:val="00C31008"/>
    <w:rsid w:val="00C317B2"/>
    <w:rsid w:val="00C3624B"/>
    <w:rsid w:val="00C413ED"/>
    <w:rsid w:val="00C42C29"/>
    <w:rsid w:val="00C447E8"/>
    <w:rsid w:val="00C512EC"/>
    <w:rsid w:val="00C643B5"/>
    <w:rsid w:val="00C73272"/>
    <w:rsid w:val="00C752D9"/>
    <w:rsid w:val="00C908CB"/>
    <w:rsid w:val="00C92294"/>
    <w:rsid w:val="00C94056"/>
    <w:rsid w:val="00C95DD0"/>
    <w:rsid w:val="00CA0626"/>
    <w:rsid w:val="00CA4E28"/>
    <w:rsid w:val="00CA59AE"/>
    <w:rsid w:val="00CA7817"/>
    <w:rsid w:val="00CC2CA1"/>
    <w:rsid w:val="00CC6483"/>
    <w:rsid w:val="00CE2349"/>
    <w:rsid w:val="00CF6BD2"/>
    <w:rsid w:val="00D04017"/>
    <w:rsid w:val="00D07A10"/>
    <w:rsid w:val="00D15F07"/>
    <w:rsid w:val="00D2275C"/>
    <w:rsid w:val="00D2318A"/>
    <w:rsid w:val="00D50EAA"/>
    <w:rsid w:val="00D61271"/>
    <w:rsid w:val="00D61F54"/>
    <w:rsid w:val="00D633A8"/>
    <w:rsid w:val="00D71FC2"/>
    <w:rsid w:val="00D85552"/>
    <w:rsid w:val="00D86374"/>
    <w:rsid w:val="00D9529D"/>
    <w:rsid w:val="00DC54A4"/>
    <w:rsid w:val="00DC6ED6"/>
    <w:rsid w:val="00DD4D0C"/>
    <w:rsid w:val="00DE159D"/>
    <w:rsid w:val="00DE6D81"/>
    <w:rsid w:val="00DF658A"/>
    <w:rsid w:val="00E11E70"/>
    <w:rsid w:val="00E20C22"/>
    <w:rsid w:val="00E21060"/>
    <w:rsid w:val="00E2219F"/>
    <w:rsid w:val="00E23D98"/>
    <w:rsid w:val="00E2776C"/>
    <w:rsid w:val="00E311E3"/>
    <w:rsid w:val="00E31BB4"/>
    <w:rsid w:val="00E35DED"/>
    <w:rsid w:val="00E41903"/>
    <w:rsid w:val="00E539FB"/>
    <w:rsid w:val="00E707D7"/>
    <w:rsid w:val="00E74F5D"/>
    <w:rsid w:val="00E8260A"/>
    <w:rsid w:val="00E82F6F"/>
    <w:rsid w:val="00E87D8F"/>
    <w:rsid w:val="00EB2DD3"/>
    <w:rsid w:val="00EB4BD2"/>
    <w:rsid w:val="00EC3BCD"/>
    <w:rsid w:val="00EC559D"/>
    <w:rsid w:val="00ED0274"/>
    <w:rsid w:val="00ED06A4"/>
    <w:rsid w:val="00F11661"/>
    <w:rsid w:val="00F204B5"/>
    <w:rsid w:val="00F267C0"/>
    <w:rsid w:val="00F3168B"/>
    <w:rsid w:val="00F34419"/>
    <w:rsid w:val="00F363D0"/>
    <w:rsid w:val="00F44AB5"/>
    <w:rsid w:val="00F6046C"/>
    <w:rsid w:val="00F63637"/>
    <w:rsid w:val="00F714FC"/>
    <w:rsid w:val="00F717F8"/>
    <w:rsid w:val="00F73A58"/>
    <w:rsid w:val="00F757FD"/>
    <w:rsid w:val="00F75E23"/>
    <w:rsid w:val="00F76358"/>
    <w:rsid w:val="00F816B3"/>
    <w:rsid w:val="00F870F0"/>
    <w:rsid w:val="00F95C98"/>
    <w:rsid w:val="00FA0995"/>
    <w:rsid w:val="00FA1BFD"/>
    <w:rsid w:val="00FB118B"/>
    <w:rsid w:val="00FB26E3"/>
    <w:rsid w:val="00FB57CF"/>
    <w:rsid w:val="00FC29AF"/>
    <w:rsid w:val="00FC4A4F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7D004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0042"/>
    <w:rPr>
      <w:rFonts w:cs="Times New Roman"/>
    </w:rPr>
  </w:style>
  <w:style w:type="table" w:styleId="TableGrid">
    <w:name w:val="Table Grid"/>
    <w:basedOn w:val="TableNormal"/>
    <w:uiPriority w:val="99"/>
    <w:rsid w:val="007D00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30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0C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9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28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9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28B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144</Words>
  <Characters>821</Characters>
  <Application>Microsoft Office Outlook</Application>
  <DocSecurity>0</DocSecurity>
  <Lines>0</Lines>
  <Paragraphs>0</Paragraphs>
  <ScaleCrop>false</ScaleCrop>
  <Company>zgsd20zx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xyh</dc:creator>
  <cp:keywords/>
  <dc:description/>
  <cp:lastModifiedBy>XYH</cp:lastModifiedBy>
  <cp:revision>10</cp:revision>
  <cp:lastPrinted>2018-03-13T03:25:00Z</cp:lastPrinted>
  <dcterms:created xsi:type="dcterms:W3CDTF">2016-04-25T01:21:00Z</dcterms:created>
  <dcterms:modified xsi:type="dcterms:W3CDTF">2018-03-13T03:44:00Z</dcterms:modified>
</cp:coreProperties>
</file>